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449"/>
        <w:gridCol w:w="1240"/>
        <w:gridCol w:w="360"/>
        <w:gridCol w:w="900"/>
        <w:gridCol w:w="360"/>
        <w:gridCol w:w="1400"/>
        <w:gridCol w:w="401"/>
        <w:gridCol w:w="360"/>
        <w:gridCol w:w="630"/>
        <w:gridCol w:w="450"/>
        <w:gridCol w:w="2107"/>
      </w:tblGrid>
      <w:tr w:rsidR="00491A66" w:rsidRPr="00B72362" w14:paraId="0CA52B56" w14:textId="77777777" w:rsidTr="00E535BA">
        <w:trPr>
          <w:cantSplit/>
          <w:trHeight w:val="576"/>
          <w:tblHeader/>
          <w:jc w:val="center"/>
        </w:trPr>
        <w:tc>
          <w:tcPr>
            <w:tcW w:w="10657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11C9A1D" w14:textId="670ED63F" w:rsidR="00F02145" w:rsidRDefault="00C85AE5" w:rsidP="00292EE4">
            <w:pPr>
              <w:pStyle w:val="Heading1"/>
              <w:spacing w:before="360" w:after="120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b w:val="0"/>
                <w:noProof/>
                <w:sz w:val="40"/>
                <w:szCs w:val="40"/>
              </w:rPr>
              <w:drawing>
                <wp:anchor distT="0" distB="0" distL="114300" distR="114300" simplePos="0" relativeHeight="251657728" behindDoc="0" locked="0" layoutInCell="1" allowOverlap="1" wp14:anchorId="0CA52B90" wp14:editId="00C37FEA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829435" cy="1219835"/>
                  <wp:effectExtent l="0" t="0" r="0" b="0"/>
                  <wp:wrapSquare wrapText="bothSides"/>
                  <wp:docPr id="2" name="Picture 2" descr="CHARAC Logo 2018_cropp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AC Logo 2018_cro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1219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68F9">
              <w:rPr>
                <w:sz w:val="40"/>
                <w:szCs w:val="40"/>
              </w:rPr>
              <w:t>Application</w:t>
            </w:r>
            <w:r w:rsidR="00A70115">
              <w:rPr>
                <w:sz w:val="40"/>
                <w:szCs w:val="40"/>
              </w:rPr>
              <w:t xml:space="preserve"> </w:t>
            </w:r>
          </w:p>
          <w:p w14:paraId="0CA52B53" w14:textId="74F333F1" w:rsidR="00292EE4" w:rsidRDefault="00A70115" w:rsidP="00292EE4">
            <w:pPr>
              <w:pStyle w:val="Heading1"/>
              <w:spacing w:before="36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BF3197" w:rsidRPr="00292EE4">
              <w:rPr>
                <w:sz w:val="40"/>
                <w:szCs w:val="40"/>
              </w:rPr>
              <w:t xml:space="preserve">Scholarship </w:t>
            </w:r>
            <w:r w:rsidR="00CB7FA5">
              <w:rPr>
                <w:sz w:val="40"/>
                <w:szCs w:val="40"/>
              </w:rPr>
              <w:t>for the Arts</w:t>
            </w:r>
          </w:p>
          <w:p w14:paraId="22233CC6" w14:textId="670DF32B" w:rsidR="00C03338" w:rsidRPr="00C03338" w:rsidRDefault="00C03338" w:rsidP="00C03338"/>
          <w:p w14:paraId="0CA52B55" w14:textId="249896F5" w:rsidR="009A07DF" w:rsidRPr="00E62C37" w:rsidRDefault="00292EE4" w:rsidP="000527B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Submission </w:t>
            </w:r>
            <w:r w:rsidR="00E62C37" w:rsidRPr="001B09C4">
              <w:rPr>
                <w:b/>
                <w:sz w:val="20"/>
                <w:szCs w:val="20"/>
              </w:rPr>
              <w:t>Deadline:  Ma</w:t>
            </w:r>
            <w:r w:rsidR="00D62703">
              <w:rPr>
                <w:b/>
                <w:sz w:val="20"/>
                <w:szCs w:val="20"/>
              </w:rPr>
              <w:t>rch 15</w:t>
            </w:r>
            <w:r w:rsidR="00E62C37" w:rsidRPr="001B09C4">
              <w:rPr>
                <w:b/>
                <w:sz w:val="20"/>
                <w:szCs w:val="20"/>
              </w:rPr>
              <w:t>, 20</w:t>
            </w:r>
            <w:r w:rsidR="00C03338">
              <w:rPr>
                <w:b/>
                <w:sz w:val="20"/>
                <w:szCs w:val="20"/>
              </w:rPr>
              <w:t>20</w:t>
            </w:r>
          </w:p>
        </w:tc>
      </w:tr>
      <w:tr w:rsidR="00E62C37" w:rsidRPr="00B72362" w14:paraId="0CA52B58" w14:textId="77777777" w:rsidTr="00E535BA">
        <w:trPr>
          <w:cantSplit/>
          <w:trHeight w:val="312"/>
          <w:jc w:val="center"/>
        </w:trPr>
        <w:tc>
          <w:tcPr>
            <w:tcW w:w="10657" w:type="dxa"/>
            <w:gridSpan w:val="11"/>
            <w:shd w:val="clear" w:color="auto" w:fill="365F91"/>
            <w:vAlign w:val="center"/>
          </w:tcPr>
          <w:p w14:paraId="0CA52B57" w14:textId="77777777" w:rsidR="00E62C37" w:rsidRPr="006D0B9E" w:rsidRDefault="00E62C37" w:rsidP="00292EE4">
            <w:pPr>
              <w:pStyle w:val="Heading1"/>
              <w:spacing w:after="0"/>
              <w:rPr>
                <w:b w:val="0"/>
                <w:color w:val="FFFFFF"/>
                <w:sz w:val="18"/>
                <w:szCs w:val="18"/>
              </w:rPr>
            </w:pPr>
          </w:p>
        </w:tc>
      </w:tr>
      <w:tr w:rsidR="004636DF" w:rsidRPr="000527B3" w14:paraId="0CA52B5A" w14:textId="77777777" w:rsidTr="00284229">
        <w:trPr>
          <w:cantSplit/>
          <w:trHeight w:val="483"/>
          <w:jc w:val="center"/>
        </w:trPr>
        <w:tc>
          <w:tcPr>
            <w:tcW w:w="7110" w:type="dxa"/>
            <w:gridSpan w:val="7"/>
            <w:shd w:val="clear" w:color="auto" w:fill="auto"/>
            <w:vAlign w:val="center"/>
          </w:tcPr>
          <w:p w14:paraId="784FE891" w14:textId="77777777" w:rsidR="004636DF" w:rsidRPr="000527B3" w:rsidRDefault="004636DF" w:rsidP="000527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</w:t>
            </w:r>
            <w:r w:rsidRPr="000527B3">
              <w:rPr>
                <w:sz w:val="20"/>
                <w:szCs w:val="20"/>
              </w:rPr>
              <w:t>Name:</w:t>
            </w:r>
          </w:p>
        </w:tc>
        <w:tc>
          <w:tcPr>
            <w:tcW w:w="3547" w:type="dxa"/>
            <w:gridSpan w:val="4"/>
            <w:shd w:val="clear" w:color="auto" w:fill="auto"/>
            <w:vAlign w:val="center"/>
          </w:tcPr>
          <w:p w14:paraId="0CA52B59" w14:textId="23744D3B" w:rsidR="004636DF" w:rsidRPr="000527B3" w:rsidRDefault="004636DF" w:rsidP="000527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  <w:r w:rsidR="00CC29BB">
              <w:rPr>
                <w:sz w:val="20"/>
                <w:szCs w:val="20"/>
              </w:rPr>
              <w:t>:</w:t>
            </w:r>
          </w:p>
        </w:tc>
      </w:tr>
      <w:tr w:rsidR="00D70DE3" w:rsidRPr="000527B3" w14:paraId="0CA52B5D" w14:textId="77777777" w:rsidTr="00284229">
        <w:trPr>
          <w:cantSplit/>
          <w:trHeight w:val="438"/>
          <w:jc w:val="center"/>
        </w:trPr>
        <w:tc>
          <w:tcPr>
            <w:tcW w:w="2449" w:type="dxa"/>
            <w:shd w:val="clear" w:color="auto" w:fill="auto"/>
            <w:vAlign w:val="center"/>
          </w:tcPr>
          <w:p w14:paraId="0CA52B5B" w14:textId="5EBF4B4B" w:rsidR="00D70DE3" w:rsidRPr="000527B3" w:rsidRDefault="00DE3009" w:rsidP="00052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</w:t>
            </w:r>
            <w:r w:rsidR="00D70DE3" w:rsidRPr="000527B3">
              <w:rPr>
                <w:sz w:val="20"/>
                <w:szCs w:val="20"/>
              </w:rPr>
              <w:t xml:space="preserve">Mailing </w:t>
            </w:r>
            <w:r>
              <w:rPr>
                <w:sz w:val="20"/>
                <w:szCs w:val="20"/>
              </w:rPr>
              <w:t>A</w:t>
            </w:r>
            <w:r w:rsidR="00D70DE3" w:rsidRPr="000527B3">
              <w:rPr>
                <w:sz w:val="20"/>
                <w:szCs w:val="20"/>
              </w:rPr>
              <w:t>ddress</w:t>
            </w:r>
          </w:p>
        </w:tc>
        <w:tc>
          <w:tcPr>
            <w:tcW w:w="8208" w:type="dxa"/>
            <w:gridSpan w:val="10"/>
            <w:shd w:val="clear" w:color="auto" w:fill="auto"/>
            <w:vAlign w:val="center"/>
          </w:tcPr>
          <w:p w14:paraId="0CA52B5C" w14:textId="77777777" w:rsidR="00D70DE3" w:rsidRPr="000527B3" w:rsidRDefault="00D70DE3" w:rsidP="000527B3">
            <w:pPr>
              <w:spacing w:before="120" w:after="120"/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Street:</w:t>
            </w:r>
          </w:p>
        </w:tc>
      </w:tr>
      <w:tr w:rsidR="004C08BA" w:rsidRPr="000527B3" w14:paraId="0CA52B61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auto"/>
            <w:vAlign w:val="center"/>
          </w:tcPr>
          <w:p w14:paraId="0CA52B60" w14:textId="75AFE70D" w:rsidR="004C08BA" w:rsidRPr="000527B3" w:rsidRDefault="004C08BA" w:rsidP="0039693E">
            <w:pPr>
              <w:spacing w:before="120" w:after="120"/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City</w:t>
            </w:r>
            <w:r>
              <w:rPr>
                <w:sz w:val="20"/>
                <w:szCs w:val="20"/>
              </w:rPr>
              <w:t>, State, Zip Code</w:t>
            </w:r>
            <w:r w:rsidRPr="000527B3">
              <w:rPr>
                <w:sz w:val="20"/>
                <w:szCs w:val="20"/>
              </w:rPr>
              <w:t>:</w:t>
            </w:r>
          </w:p>
        </w:tc>
      </w:tr>
      <w:tr w:rsidR="00767AF2" w:rsidRPr="000527B3" w14:paraId="0CA52B63" w14:textId="77777777" w:rsidTr="00E535BA">
        <w:trPr>
          <w:cantSplit/>
          <w:trHeight w:val="230"/>
          <w:jc w:val="center"/>
        </w:trPr>
        <w:tc>
          <w:tcPr>
            <w:tcW w:w="5309" w:type="dxa"/>
            <w:gridSpan w:val="5"/>
            <w:shd w:val="clear" w:color="auto" w:fill="auto"/>
            <w:vAlign w:val="center"/>
          </w:tcPr>
          <w:p w14:paraId="498CD002" w14:textId="2468D00F" w:rsidR="00767AF2" w:rsidRPr="000527B3" w:rsidRDefault="00AD0CB0" w:rsidP="000527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#</w:t>
            </w:r>
            <w:r w:rsidR="00767AF2" w:rsidRPr="000527B3">
              <w:rPr>
                <w:sz w:val="20"/>
                <w:szCs w:val="20"/>
              </w:rPr>
              <w:t>:</w:t>
            </w:r>
          </w:p>
        </w:tc>
        <w:tc>
          <w:tcPr>
            <w:tcW w:w="5348" w:type="dxa"/>
            <w:gridSpan w:val="6"/>
            <w:shd w:val="clear" w:color="auto" w:fill="auto"/>
            <w:vAlign w:val="center"/>
          </w:tcPr>
          <w:p w14:paraId="0CA52B62" w14:textId="5F8BDC7D" w:rsidR="00767AF2" w:rsidRPr="000527B3" w:rsidRDefault="00454AE5" w:rsidP="000527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e</w:t>
            </w:r>
            <w:r w:rsidR="0072692D">
              <w:rPr>
                <w:sz w:val="20"/>
                <w:szCs w:val="20"/>
              </w:rPr>
              <w:t>mail:</w:t>
            </w:r>
          </w:p>
        </w:tc>
      </w:tr>
      <w:tr w:rsidR="00292EE4" w:rsidRPr="000527B3" w14:paraId="0CA52B65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auto"/>
            <w:vAlign w:val="center"/>
          </w:tcPr>
          <w:p w14:paraId="0CA52B64" w14:textId="77777777" w:rsidR="00292EE4" w:rsidRPr="000527B3" w:rsidRDefault="00292EE4" w:rsidP="000527B3">
            <w:pPr>
              <w:spacing w:before="120" w:after="120"/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High School:</w:t>
            </w:r>
          </w:p>
        </w:tc>
      </w:tr>
      <w:tr w:rsidR="002C5D92" w:rsidRPr="000527B3" w14:paraId="2B7439C8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auto"/>
            <w:vAlign w:val="center"/>
          </w:tcPr>
          <w:p w14:paraId="533B77EA" w14:textId="2CF7E315" w:rsidR="002C5D92" w:rsidRDefault="000405AC" w:rsidP="000527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Counselor:</w:t>
            </w:r>
          </w:p>
        </w:tc>
      </w:tr>
      <w:tr w:rsidR="000527B3" w:rsidRPr="000527B3" w14:paraId="0CA52B67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auto"/>
            <w:vAlign w:val="center"/>
          </w:tcPr>
          <w:p w14:paraId="0CA52B66" w14:textId="77777777" w:rsidR="000527B3" w:rsidRPr="000527B3" w:rsidRDefault="000527B3" w:rsidP="000527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GPA:</w:t>
            </w:r>
          </w:p>
        </w:tc>
      </w:tr>
      <w:tr w:rsidR="00E62C37" w:rsidRPr="000527B3" w14:paraId="0CA52B69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auto"/>
            <w:vAlign w:val="center"/>
          </w:tcPr>
          <w:p w14:paraId="0CA52B68" w14:textId="2DA0149E" w:rsidR="00E62C37" w:rsidRPr="000527B3" w:rsidRDefault="00292EE4" w:rsidP="000527B3">
            <w:pPr>
              <w:spacing w:before="120" w:after="120"/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School you may attend in Fall 20</w:t>
            </w:r>
            <w:r w:rsidR="0072692D">
              <w:rPr>
                <w:sz w:val="20"/>
                <w:szCs w:val="20"/>
              </w:rPr>
              <w:t>20</w:t>
            </w:r>
            <w:r w:rsidRPr="000527B3">
              <w:rPr>
                <w:sz w:val="20"/>
                <w:szCs w:val="20"/>
              </w:rPr>
              <w:t>? (name, city, state):</w:t>
            </w:r>
          </w:p>
        </w:tc>
      </w:tr>
      <w:tr w:rsidR="00292EE4" w:rsidRPr="000527B3" w14:paraId="0CA52B71" w14:textId="77777777" w:rsidTr="00E535BA">
        <w:trPr>
          <w:cantSplit/>
          <w:trHeight w:val="402"/>
          <w:jc w:val="center"/>
        </w:trPr>
        <w:tc>
          <w:tcPr>
            <w:tcW w:w="3689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6A" w14:textId="77777777" w:rsidR="00292EE4" w:rsidRPr="000527B3" w:rsidRDefault="00292EE4" w:rsidP="005F2198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Have you been accepted?</w:t>
            </w:r>
          </w:p>
        </w:tc>
        <w:tc>
          <w:tcPr>
            <w:tcW w:w="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6B" w14:textId="77777777" w:rsidR="00292EE4" w:rsidRPr="000527B3" w:rsidRDefault="00292EE4" w:rsidP="000527B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6C" w14:textId="77777777" w:rsidR="00292EE4" w:rsidRPr="000527B3" w:rsidRDefault="00292EE4" w:rsidP="000527B3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6D" w14:textId="77777777" w:rsidR="00292EE4" w:rsidRPr="000527B3" w:rsidRDefault="00292EE4" w:rsidP="000527B3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6E" w14:textId="77777777" w:rsidR="00292EE4" w:rsidRPr="000527B3" w:rsidRDefault="00292EE4" w:rsidP="000527B3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Conditional</w:t>
            </w:r>
          </w:p>
        </w:tc>
        <w:tc>
          <w:tcPr>
            <w:tcW w:w="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6F" w14:textId="03D0CC0D" w:rsidR="00292EE4" w:rsidRPr="000527B3" w:rsidRDefault="00292EE4" w:rsidP="000527B3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0" w14:textId="77777777" w:rsidR="00292EE4" w:rsidRPr="000527B3" w:rsidRDefault="00292EE4" w:rsidP="000527B3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Not Yet</w:t>
            </w:r>
          </w:p>
        </w:tc>
      </w:tr>
      <w:tr w:rsidR="00292EE4" w:rsidRPr="000527B3" w14:paraId="0CA52B77" w14:textId="77777777" w:rsidTr="00E535BA">
        <w:trPr>
          <w:cantSplit/>
          <w:trHeight w:val="465"/>
          <w:jc w:val="center"/>
        </w:trPr>
        <w:tc>
          <w:tcPr>
            <w:tcW w:w="3689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2" w14:textId="77777777" w:rsidR="00292EE4" w:rsidRPr="000527B3" w:rsidRDefault="00292EE4" w:rsidP="005F2198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 xml:space="preserve">Will you be a full-time student?  </w:t>
            </w:r>
          </w:p>
        </w:tc>
        <w:tc>
          <w:tcPr>
            <w:tcW w:w="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3" w14:textId="77777777" w:rsidR="00292EE4" w:rsidRPr="000527B3" w:rsidRDefault="00292EE4" w:rsidP="000527B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4" w14:textId="77777777" w:rsidR="00292EE4" w:rsidRPr="000527B3" w:rsidRDefault="00292EE4" w:rsidP="000527B3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5" w14:textId="77777777" w:rsidR="00292EE4" w:rsidRPr="000527B3" w:rsidRDefault="00292EE4" w:rsidP="000527B3">
            <w:pPr>
              <w:rPr>
                <w:sz w:val="20"/>
                <w:szCs w:val="20"/>
              </w:rPr>
            </w:pPr>
          </w:p>
        </w:tc>
        <w:tc>
          <w:tcPr>
            <w:tcW w:w="5348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6" w14:textId="77777777" w:rsidR="00292EE4" w:rsidRPr="000527B3" w:rsidRDefault="00292EE4" w:rsidP="000527B3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No</w:t>
            </w:r>
          </w:p>
        </w:tc>
      </w:tr>
      <w:tr w:rsidR="00656793" w:rsidRPr="000527B3" w14:paraId="0CA52B7F" w14:textId="77777777" w:rsidTr="00E535BA">
        <w:trPr>
          <w:cantSplit/>
          <w:trHeight w:val="564"/>
          <w:jc w:val="center"/>
        </w:trPr>
        <w:tc>
          <w:tcPr>
            <w:tcW w:w="3689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8" w14:textId="77777777" w:rsidR="00656793" w:rsidRPr="000527B3" w:rsidRDefault="00656793" w:rsidP="000527B3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Your Art Category</w:t>
            </w:r>
          </w:p>
        </w:tc>
        <w:tc>
          <w:tcPr>
            <w:tcW w:w="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9" w14:textId="77777777" w:rsidR="00656793" w:rsidRPr="000527B3" w:rsidRDefault="00656793" w:rsidP="000527B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A" w14:textId="77777777" w:rsidR="00656793" w:rsidRPr="0072692D" w:rsidRDefault="00656793" w:rsidP="000527B3">
            <w:pPr>
              <w:spacing w:before="120" w:after="120"/>
            </w:pPr>
            <w:r w:rsidRPr="0072692D">
              <w:t>Visual Arts</w:t>
            </w:r>
          </w:p>
        </w:tc>
        <w:tc>
          <w:tcPr>
            <w:tcW w:w="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B" w14:textId="77777777" w:rsidR="00656793" w:rsidRPr="000527B3" w:rsidRDefault="00656793" w:rsidP="00052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C" w14:textId="77777777" w:rsidR="00656793" w:rsidRPr="0072692D" w:rsidRDefault="00656793" w:rsidP="000527B3">
            <w:r w:rsidRPr="0072692D">
              <w:t>Performing Arts</w:t>
            </w:r>
          </w:p>
        </w:tc>
        <w:tc>
          <w:tcPr>
            <w:tcW w:w="401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D" w14:textId="77777777" w:rsidR="00656793" w:rsidRPr="000527B3" w:rsidRDefault="00656793" w:rsidP="000527B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32E3706" w14:textId="77777777" w:rsidR="00656793" w:rsidRPr="0072692D" w:rsidRDefault="00656793" w:rsidP="000527B3">
            <w:r w:rsidRPr="0072692D">
              <w:t>Literary Arts</w:t>
            </w:r>
          </w:p>
        </w:tc>
        <w:tc>
          <w:tcPr>
            <w:tcW w:w="45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F01CB47" w14:textId="77777777" w:rsidR="00656793" w:rsidRPr="0072692D" w:rsidRDefault="00656793" w:rsidP="000527B3"/>
        </w:tc>
        <w:tc>
          <w:tcPr>
            <w:tcW w:w="210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E" w14:textId="0062EA19" w:rsidR="00656793" w:rsidRPr="0072692D" w:rsidRDefault="00656793" w:rsidP="000527B3">
            <w:r>
              <w:t>Other</w:t>
            </w:r>
          </w:p>
        </w:tc>
      </w:tr>
      <w:tr w:rsidR="00E62C37" w:rsidRPr="000527B3" w14:paraId="0CA52B82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80" w14:textId="2C06B964" w:rsidR="00E62C37" w:rsidRDefault="000527B3" w:rsidP="000527B3">
            <w:pPr>
              <w:spacing w:before="120"/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Formal and informal arts training, classes, workshops, internships, etc.</w:t>
            </w:r>
          </w:p>
          <w:p w14:paraId="0CA52B81" w14:textId="77777777" w:rsidR="000527B3" w:rsidRPr="000527B3" w:rsidRDefault="000527B3" w:rsidP="000527B3">
            <w:pPr>
              <w:rPr>
                <w:sz w:val="20"/>
                <w:szCs w:val="20"/>
              </w:rPr>
            </w:pPr>
          </w:p>
        </w:tc>
      </w:tr>
      <w:tr w:rsidR="0056338C" w:rsidRPr="000527B3" w14:paraId="0CA52B85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FFFFFF"/>
            <w:vAlign w:val="center"/>
          </w:tcPr>
          <w:p w14:paraId="0CA52B83" w14:textId="7DFE69A6" w:rsidR="0056338C" w:rsidRDefault="000527B3" w:rsidP="000527B3">
            <w:pPr>
              <w:spacing w:before="120"/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Activities, exhibitions, performances, recitals, etc.</w:t>
            </w:r>
          </w:p>
          <w:p w14:paraId="0CA52B84" w14:textId="77777777" w:rsidR="000527B3" w:rsidRPr="000527B3" w:rsidRDefault="000527B3" w:rsidP="000527B3">
            <w:pPr>
              <w:rPr>
                <w:sz w:val="20"/>
                <w:szCs w:val="20"/>
              </w:rPr>
            </w:pPr>
          </w:p>
        </w:tc>
      </w:tr>
      <w:tr w:rsidR="00E62C37" w:rsidRPr="000527B3" w14:paraId="0CA52B88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auto"/>
            <w:vAlign w:val="center"/>
          </w:tcPr>
          <w:p w14:paraId="0CA52B86" w14:textId="02F9A9F2" w:rsidR="00E62C37" w:rsidRDefault="000527B3" w:rsidP="000527B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your arts training and activities lead you to your course of study?</w:t>
            </w:r>
          </w:p>
          <w:p w14:paraId="0CA52B87" w14:textId="77777777" w:rsidR="000527B3" w:rsidRPr="000527B3" w:rsidRDefault="000527B3" w:rsidP="000527B3">
            <w:pPr>
              <w:rPr>
                <w:sz w:val="20"/>
                <w:szCs w:val="20"/>
              </w:rPr>
            </w:pPr>
          </w:p>
        </w:tc>
      </w:tr>
      <w:tr w:rsidR="00E62C37" w:rsidRPr="000527B3" w14:paraId="0CA52B8B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auto"/>
            <w:vAlign w:val="center"/>
          </w:tcPr>
          <w:p w14:paraId="0CA52B89" w14:textId="754932BC" w:rsidR="00E62C37" w:rsidRDefault="000527B3" w:rsidP="000527B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your anticipated course of study.</w:t>
            </w:r>
          </w:p>
          <w:p w14:paraId="0CA52B8A" w14:textId="77777777" w:rsidR="000527B3" w:rsidRPr="000527B3" w:rsidRDefault="000527B3" w:rsidP="000527B3">
            <w:pPr>
              <w:rPr>
                <w:sz w:val="20"/>
                <w:szCs w:val="20"/>
              </w:rPr>
            </w:pPr>
          </w:p>
        </w:tc>
      </w:tr>
      <w:tr w:rsidR="00EB52A5" w:rsidRPr="000527B3" w14:paraId="0CA52B8E" w14:textId="77777777" w:rsidTr="00E535BA">
        <w:trPr>
          <w:cantSplit/>
          <w:trHeight w:val="978"/>
          <w:jc w:val="center"/>
        </w:trPr>
        <w:tc>
          <w:tcPr>
            <w:tcW w:w="10657" w:type="dxa"/>
            <w:gridSpan w:val="11"/>
            <w:shd w:val="clear" w:color="auto" w:fill="365F91"/>
            <w:vAlign w:val="center"/>
          </w:tcPr>
          <w:p w14:paraId="0CA52B8C" w14:textId="77777777" w:rsidR="00297E95" w:rsidRDefault="00297E95" w:rsidP="00297E95">
            <w:pPr>
              <w:spacing w:before="120" w:after="120" w:line="276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Please email completed application </w:t>
            </w:r>
            <w:r w:rsidRPr="00F24794">
              <w:rPr>
                <w:b/>
                <w:color w:val="FFFFFF"/>
                <w:sz w:val="20"/>
                <w:szCs w:val="20"/>
              </w:rPr>
              <w:t xml:space="preserve">to: </w:t>
            </w:r>
            <w:hyperlink r:id="rId8" w:history="1">
              <w:r w:rsidRPr="00F24794">
                <w:rPr>
                  <w:rStyle w:val="Hyperlink"/>
                  <w:b/>
                  <w:color w:val="FFFFFF"/>
                  <w:sz w:val="20"/>
                  <w:szCs w:val="20"/>
                </w:rPr>
                <w:t>cablehaywardarts@yahoo.com</w:t>
              </w:r>
            </w:hyperlink>
            <w:r>
              <w:rPr>
                <w:b/>
                <w:color w:val="FFFFFF"/>
                <w:sz w:val="20"/>
                <w:szCs w:val="20"/>
              </w:rPr>
              <w:t xml:space="preserve"> or mail to</w:t>
            </w:r>
          </w:p>
          <w:p w14:paraId="0CA52B8D" w14:textId="77777777" w:rsidR="00EB52A5" w:rsidRPr="000527B3" w:rsidRDefault="00297E95" w:rsidP="00297E95">
            <w:pPr>
              <w:spacing w:before="120" w:after="120" w:line="276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P.O. Box 182, Cable, WI  54821</w:t>
            </w:r>
          </w:p>
        </w:tc>
      </w:tr>
    </w:tbl>
    <w:p w14:paraId="0CA52B8F" w14:textId="77777777" w:rsidR="00415F5F" w:rsidRPr="000527B3" w:rsidRDefault="00415F5F" w:rsidP="000527B3"/>
    <w:sectPr w:rsidR="00415F5F" w:rsidRPr="000527B3" w:rsidSect="00E62C3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5929B" w14:textId="77777777" w:rsidR="00747D90" w:rsidRDefault="00747D90" w:rsidP="00DA7EAC">
      <w:pPr>
        <w:pStyle w:val="Heading1"/>
      </w:pPr>
      <w:r>
        <w:separator/>
      </w:r>
    </w:p>
  </w:endnote>
  <w:endnote w:type="continuationSeparator" w:id="0">
    <w:p w14:paraId="2C7C17A2" w14:textId="77777777" w:rsidR="00747D90" w:rsidRDefault="00747D90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52B95" w14:textId="145A1AF1" w:rsidR="000527B3" w:rsidRDefault="000527B3">
    <w:pPr>
      <w:pStyle w:val="Footer"/>
    </w:pPr>
    <w:r>
      <w:t>CHARAC Scholarship Application 20</w:t>
    </w:r>
    <w:r w:rsidR="00E976AE">
      <w:t>20</w:t>
    </w:r>
  </w:p>
  <w:p w14:paraId="0CA52B96" w14:textId="77777777" w:rsidR="005D6072" w:rsidRDefault="005D6072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5FF20" w14:textId="77777777" w:rsidR="00747D90" w:rsidRDefault="00747D90" w:rsidP="00DA7EAC">
      <w:pPr>
        <w:pStyle w:val="Heading1"/>
      </w:pPr>
      <w:r>
        <w:separator/>
      </w:r>
    </w:p>
  </w:footnote>
  <w:footnote w:type="continuationSeparator" w:id="0">
    <w:p w14:paraId="360301B6" w14:textId="77777777" w:rsidR="00747D90" w:rsidRDefault="00747D90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DF"/>
    <w:rsid w:val="00017261"/>
    <w:rsid w:val="00017DD1"/>
    <w:rsid w:val="000332AD"/>
    <w:rsid w:val="000405AC"/>
    <w:rsid w:val="00046106"/>
    <w:rsid w:val="000527B3"/>
    <w:rsid w:val="000C0676"/>
    <w:rsid w:val="000C3395"/>
    <w:rsid w:val="0011649E"/>
    <w:rsid w:val="0016303A"/>
    <w:rsid w:val="00181143"/>
    <w:rsid w:val="00190F40"/>
    <w:rsid w:val="001A7E81"/>
    <w:rsid w:val="001B09C4"/>
    <w:rsid w:val="001F7A95"/>
    <w:rsid w:val="00240AF1"/>
    <w:rsid w:val="0024648C"/>
    <w:rsid w:val="002602F0"/>
    <w:rsid w:val="00284229"/>
    <w:rsid w:val="00292EE4"/>
    <w:rsid w:val="00297E95"/>
    <w:rsid w:val="002C0936"/>
    <w:rsid w:val="002C5D92"/>
    <w:rsid w:val="00384215"/>
    <w:rsid w:val="0039693E"/>
    <w:rsid w:val="00413CE1"/>
    <w:rsid w:val="00415F5F"/>
    <w:rsid w:val="0042038C"/>
    <w:rsid w:val="00454AE5"/>
    <w:rsid w:val="00461DCB"/>
    <w:rsid w:val="0046276C"/>
    <w:rsid w:val="004636DF"/>
    <w:rsid w:val="00472BC7"/>
    <w:rsid w:val="00481084"/>
    <w:rsid w:val="00491A66"/>
    <w:rsid w:val="004C08BA"/>
    <w:rsid w:val="0053041C"/>
    <w:rsid w:val="00531C25"/>
    <w:rsid w:val="00532E88"/>
    <w:rsid w:val="005360D4"/>
    <w:rsid w:val="0054754E"/>
    <w:rsid w:val="0056043E"/>
    <w:rsid w:val="0056338C"/>
    <w:rsid w:val="0057471A"/>
    <w:rsid w:val="005D4280"/>
    <w:rsid w:val="005D6072"/>
    <w:rsid w:val="005E06FE"/>
    <w:rsid w:val="005F2198"/>
    <w:rsid w:val="00656793"/>
    <w:rsid w:val="006638AD"/>
    <w:rsid w:val="00671993"/>
    <w:rsid w:val="00682713"/>
    <w:rsid w:val="0068435B"/>
    <w:rsid w:val="006D0B9E"/>
    <w:rsid w:val="006D4461"/>
    <w:rsid w:val="00722DE8"/>
    <w:rsid w:val="0072692D"/>
    <w:rsid w:val="00733AC6"/>
    <w:rsid w:val="007344B3"/>
    <w:rsid w:val="00747D90"/>
    <w:rsid w:val="00750423"/>
    <w:rsid w:val="00767AF2"/>
    <w:rsid w:val="00770EEA"/>
    <w:rsid w:val="007E3D81"/>
    <w:rsid w:val="008568F9"/>
    <w:rsid w:val="008658E6"/>
    <w:rsid w:val="00866928"/>
    <w:rsid w:val="00884CA6"/>
    <w:rsid w:val="00887861"/>
    <w:rsid w:val="00890AE3"/>
    <w:rsid w:val="00932D09"/>
    <w:rsid w:val="009622B2"/>
    <w:rsid w:val="009A07DF"/>
    <w:rsid w:val="009B65AE"/>
    <w:rsid w:val="009D6329"/>
    <w:rsid w:val="009F58BB"/>
    <w:rsid w:val="00A41E64"/>
    <w:rsid w:val="00A4373B"/>
    <w:rsid w:val="00A60747"/>
    <w:rsid w:val="00A70115"/>
    <w:rsid w:val="00AC087E"/>
    <w:rsid w:val="00AD0CB0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BE64AF"/>
    <w:rsid w:val="00BF3197"/>
    <w:rsid w:val="00C03338"/>
    <w:rsid w:val="00C30E55"/>
    <w:rsid w:val="00C63324"/>
    <w:rsid w:val="00C66EF7"/>
    <w:rsid w:val="00C81188"/>
    <w:rsid w:val="00C85AE5"/>
    <w:rsid w:val="00CB5E53"/>
    <w:rsid w:val="00CB7A3A"/>
    <w:rsid w:val="00CB7FA5"/>
    <w:rsid w:val="00CC29BB"/>
    <w:rsid w:val="00CC6A22"/>
    <w:rsid w:val="00CC7CB7"/>
    <w:rsid w:val="00D02133"/>
    <w:rsid w:val="00D21FCD"/>
    <w:rsid w:val="00D34CBE"/>
    <w:rsid w:val="00D461ED"/>
    <w:rsid w:val="00D53D61"/>
    <w:rsid w:val="00D62703"/>
    <w:rsid w:val="00D63032"/>
    <w:rsid w:val="00D66A94"/>
    <w:rsid w:val="00D70DE3"/>
    <w:rsid w:val="00DA5F94"/>
    <w:rsid w:val="00DA7EAC"/>
    <w:rsid w:val="00DE3009"/>
    <w:rsid w:val="00DF1BA0"/>
    <w:rsid w:val="00E33DC8"/>
    <w:rsid w:val="00E535BA"/>
    <w:rsid w:val="00E62C37"/>
    <w:rsid w:val="00E630EB"/>
    <w:rsid w:val="00E75AE6"/>
    <w:rsid w:val="00E80215"/>
    <w:rsid w:val="00E976AE"/>
    <w:rsid w:val="00EB52A5"/>
    <w:rsid w:val="00EC655E"/>
    <w:rsid w:val="00EE33CA"/>
    <w:rsid w:val="00F02145"/>
    <w:rsid w:val="00F04B9B"/>
    <w:rsid w:val="00F0626A"/>
    <w:rsid w:val="00F06353"/>
    <w:rsid w:val="00F149CC"/>
    <w:rsid w:val="00F24794"/>
    <w:rsid w:val="00F46364"/>
    <w:rsid w:val="00F74AAD"/>
    <w:rsid w:val="00F8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52B53"/>
  <w15:docId w15:val="{27F90D00-0AB6-4F1E-9116-1BDB760A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rsid w:val="00E62C37"/>
    <w:rPr>
      <w:color w:val="0000FF"/>
      <w:u w:val="single"/>
    </w:rPr>
  </w:style>
  <w:style w:type="paragraph" w:styleId="Header">
    <w:name w:val="header"/>
    <w:basedOn w:val="Normal"/>
    <w:link w:val="HeaderChar"/>
    <w:rsid w:val="000527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527B3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0527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27B3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lehaywardarts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F402-37AB-43F3-BF46-04B257DF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Morness</dc:creator>
  <cp:keywords/>
  <dc:description/>
  <cp:lastModifiedBy>Carol Morness</cp:lastModifiedBy>
  <cp:revision>2</cp:revision>
  <cp:lastPrinted>2019-02-15T20:25:00Z</cp:lastPrinted>
  <dcterms:created xsi:type="dcterms:W3CDTF">2020-01-23T23:57:00Z</dcterms:created>
  <dcterms:modified xsi:type="dcterms:W3CDTF">2020-01-23T23:57:00Z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